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9147" w14:textId="77777777" w:rsidR="00137A15" w:rsidRDefault="002B265C" w:rsidP="00803E92">
      <w:pPr>
        <w:pStyle w:val="AdditionalInformation"/>
        <w:jc w:val="left"/>
        <w:rPr>
          <w:b/>
          <w:color w:val="auto"/>
          <w:sz w:val="36"/>
          <w:szCs w:val="36"/>
          <w:lang w:val="da-DK"/>
        </w:rPr>
      </w:pPr>
      <w:r>
        <w:rPr>
          <w:b/>
          <w:color w:val="auto"/>
          <w:sz w:val="36"/>
          <w:szCs w:val="36"/>
          <w:lang w:val="da-DK"/>
        </w:rPr>
        <w:t xml:space="preserve">           </w:t>
      </w:r>
    </w:p>
    <w:p w14:paraId="328AA16E" w14:textId="695CF2D6" w:rsidR="002B265C" w:rsidRDefault="002B265C" w:rsidP="009D1AC5">
      <w:pPr>
        <w:pStyle w:val="AdditionalInformation"/>
        <w:rPr>
          <w:b/>
          <w:color w:val="auto"/>
          <w:sz w:val="36"/>
          <w:szCs w:val="36"/>
          <w:lang w:val="da-DK"/>
        </w:rPr>
      </w:pPr>
      <w:r>
        <w:rPr>
          <w:b/>
          <w:color w:val="auto"/>
          <w:sz w:val="36"/>
          <w:szCs w:val="36"/>
          <w:lang w:val="da-DK"/>
        </w:rPr>
        <w:t>TILMELDING TIL OSE´TUR OG JULEFROKOST</w:t>
      </w:r>
    </w:p>
    <w:p w14:paraId="739771A1" w14:textId="77777777" w:rsidR="002B265C" w:rsidRDefault="002B265C" w:rsidP="009D1AC5">
      <w:pPr>
        <w:pStyle w:val="AdditionalInformation"/>
        <w:rPr>
          <w:b/>
          <w:color w:val="auto"/>
          <w:sz w:val="36"/>
          <w:szCs w:val="36"/>
          <w:lang w:val="da-DK"/>
        </w:rPr>
      </w:pPr>
    </w:p>
    <w:p w14:paraId="269E173C" w14:textId="6BF1360E" w:rsidR="00803E92" w:rsidRDefault="00803E92" w:rsidP="009D1AC5">
      <w:pPr>
        <w:pStyle w:val="AdditionalInformation"/>
        <w:rPr>
          <w:b/>
          <w:color w:val="FF0000"/>
          <w:sz w:val="36"/>
          <w:szCs w:val="36"/>
          <w:lang w:val="da-DK"/>
        </w:rPr>
      </w:pPr>
      <w:r w:rsidRPr="00FD3A86">
        <w:rPr>
          <w:b/>
          <w:color w:val="FF0000"/>
          <w:sz w:val="36"/>
          <w:szCs w:val="36"/>
          <w:lang w:val="da-DK"/>
        </w:rPr>
        <w:t>Fredag d.</w:t>
      </w:r>
      <w:r w:rsidR="009D1AC5">
        <w:rPr>
          <w:b/>
          <w:color w:val="FF0000"/>
          <w:sz w:val="36"/>
          <w:szCs w:val="36"/>
          <w:lang w:val="da-DK"/>
        </w:rPr>
        <w:t>9</w:t>
      </w:r>
      <w:r w:rsidRPr="00FD3A86">
        <w:rPr>
          <w:b/>
          <w:color w:val="FF0000"/>
          <w:sz w:val="36"/>
          <w:szCs w:val="36"/>
          <w:lang w:val="da-DK"/>
        </w:rPr>
        <w:t>. dec. går Oseturen til Kolding Storcenter</w:t>
      </w:r>
    </w:p>
    <w:p w14:paraId="1A758F85" w14:textId="77777777" w:rsidR="00FD3A86" w:rsidRPr="00FD3A86" w:rsidRDefault="00FD3A86" w:rsidP="009D1AC5">
      <w:pPr>
        <w:pStyle w:val="AdditionalInformation"/>
        <w:rPr>
          <w:b/>
          <w:color w:val="FF0000"/>
          <w:sz w:val="36"/>
          <w:szCs w:val="36"/>
          <w:lang w:val="da-DK"/>
        </w:rPr>
      </w:pPr>
    </w:p>
    <w:p w14:paraId="19EE1498" w14:textId="7B85CAF4" w:rsidR="00803E92" w:rsidRPr="00803E92" w:rsidRDefault="00803E92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 w:rsidRPr="00803E92">
        <w:rPr>
          <w:b/>
          <w:color w:val="auto"/>
          <w:sz w:val="28"/>
          <w:szCs w:val="28"/>
          <w:lang w:val="da-DK"/>
        </w:rPr>
        <w:t>De børn</w:t>
      </w:r>
      <w:r w:rsidR="003B50A3">
        <w:rPr>
          <w:b/>
          <w:color w:val="auto"/>
          <w:sz w:val="28"/>
          <w:szCs w:val="28"/>
          <w:lang w:val="da-DK"/>
        </w:rPr>
        <w:t>,</w:t>
      </w:r>
      <w:r w:rsidRPr="00803E92">
        <w:rPr>
          <w:b/>
          <w:color w:val="auto"/>
          <w:sz w:val="28"/>
          <w:szCs w:val="28"/>
          <w:lang w:val="da-DK"/>
        </w:rPr>
        <w:t xml:space="preserve"> som vil med</w:t>
      </w:r>
      <w:r w:rsidR="003B50A3">
        <w:rPr>
          <w:b/>
          <w:color w:val="auto"/>
          <w:sz w:val="28"/>
          <w:szCs w:val="28"/>
          <w:lang w:val="da-DK"/>
        </w:rPr>
        <w:t>,</w:t>
      </w:r>
      <w:r w:rsidRPr="00803E92">
        <w:rPr>
          <w:b/>
          <w:color w:val="auto"/>
          <w:sz w:val="28"/>
          <w:szCs w:val="28"/>
          <w:lang w:val="da-DK"/>
        </w:rPr>
        <w:t xml:space="preserve"> </w:t>
      </w:r>
      <w:r>
        <w:rPr>
          <w:b/>
          <w:color w:val="auto"/>
          <w:sz w:val="28"/>
          <w:szCs w:val="28"/>
          <w:lang w:val="da-DK"/>
        </w:rPr>
        <w:t>får</w:t>
      </w:r>
      <w:r w:rsidRPr="00803E92">
        <w:rPr>
          <w:b/>
          <w:color w:val="auto"/>
          <w:sz w:val="28"/>
          <w:szCs w:val="28"/>
          <w:lang w:val="da-DK"/>
        </w:rPr>
        <w:t xml:space="preserve"> fri</w:t>
      </w:r>
      <w:r w:rsidR="002B265C">
        <w:rPr>
          <w:b/>
          <w:color w:val="auto"/>
          <w:sz w:val="28"/>
          <w:szCs w:val="28"/>
          <w:lang w:val="da-DK"/>
        </w:rPr>
        <w:t xml:space="preserve"> </w:t>
      </w:r>
      <w:r w:rsidR="00FD3A86">
        <w:rPr>
          <w:b/>
          <w:color w:val="auto"/>
          <w:sz w:val="28"/>
          <w:szCs w:val="28"/>
          <w:lang w:val="da-DK"/>
        </w:rPr>
        <w:t>fra skole</w:t>
      </w:r>
      <w:r w:rsidR="002B265C">
        <w:rPr>
          <w:b/>
          <w:color w:val="auto"/>
          <w:sz w:val="28"/>
          <w:szCs w:val="28"/>
          <w:lang w:val="da-DK"/>
        </w:rPr>
        <w:t xml:space="preserve"> </w:t>
      </w:r>
      <w:r w:rsidRPr="00803E92">
        <w:rPr>
          <w:b/>
          <w:color w:val="auto"/>
          <w:sz w:val="28"/>
          <w:szCs w:val="28"/>
          <w:lang w:val="da-DK"/>
        </w:rPr>
        <w:t xml:space="preserve">så vi kan nå bussen </w:t>
      </w:r>
      <w:r w:rsidR="00843142">
        <w:rPr>
          <w:b/>
          <w:color w:val="auto"/>
          <w:sz w:val="28"/>
          <w:szCs w:val="28"/>
          <w:lang w:val="da-DK"/>
        </w:rPr>
        <w:t xml:space="preserve">ca. </w:t>
      </w:r>
      <w:r w:rsidRPr="00803E92">
        <w:rPr>
          <w:b/>
          <w:color w:val="auto"/>
          <w:sz w:val="28"/>
          <w:szCs w:val="28"/>
          <w:lang w:val="da-DK"/>
        </w:rPr>
        <w:t>kl.12.00</w:t>
      </w:r>
    </w:p>
    <w:p w14:paraId="2FC007B6" w14:textId="2A868430" w:rsidR="00D35DF5" w:rsidRDefault="00803E92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 w:rsidRPr="00803E92">
        <w:rPr>
          <w:b/>
          <w:color w:val="auto"/>
          <w:sz w:val="28"/>
          <w:szCs w:val="28"/>
          <w:lang w:val="da-DK"/>
        </w:rPr>
        <w:t>Giv også selv besked i klassen.</w:t>
      </w:r>
    </w:p>
    <w:p w14:paraId="1471D15E" w14:textId="57FE0724" w:rsidR="00FD3A86" w:rsidRDefault="00FD3A86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>Forældrene skal selv</w:t>
      </w:r>
      <w:r w:rsidR="00B9556E">
        <w:rPr>
          <w:b/>
          <w:color w:val="auto"/>
          <w:sz w:val="28"/>
          <w:szCs w:val="28"/>
          <w:lang w:val="da-DK"/>
        </w:rPr>
        <w:t xml:space="preserve"> hente børnene</w:t>
      </w:r>
      <w:r w:rsidR="00803E92" w:rsidRPr="00803E92">
        <w:rPr>
          <w:b/>
          <w:color w:val="auto"/>
          <w:sz w:val="28"/>
          <w:szCs w:val="28"/>
          <w:lang w:val="da-DK"/>
        </w:rPr>
        <w:t xml:space="preserve"> i Kolding storcenter kl. 17,</w:t>
      </w:r>
    </w:p>
    <w:p w14:paraId="1058116F" w14:textId="77777777" w:rsidR="00FD3A86" w:rsidRDefault="00FD3A86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478DC7B3" w14:textId="119067B4" w:rsidR="00803E92" w:rsidRPr="00803E92" w:rsidRDefault="00803E92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>Tilmelding</w:t>
      </w:r>
      <w:r w:rsidR="003B50A3">
        <w:rPr>
          <w:b/>
          <w:color w:val="auto"/>
          <w:sz w:val="28"/>
          <w:szCs w:val="28"/>
          <w:lang w:val="da-DK"/>
        </w:rPr>
        <w:t xml:space="preserve"> til turen senest </w:t>
      </w:r>
      <w:r w:rsidR="00FD3A86">
        <w:rPr>
          <w:b/>
          <w:color w:val="auto"/>
          <w:sz w:val="28"/>
          <w:szCs w:val="28"/>
          <w:lang w:val="da-DK"/>
        </w:rPr>
        <w:t xml:space="preserve">den </w:t>
      </w:r>
      <w:r w:rsidR="009D1AC5">
        <w:rPr>
          <w:b/>
          <w:color w:val="auto"/>
          <w:sz w:val="28"/>
          <w:szCs w:val="28"/>
          <w:lang w:val="da-DK"/>
        </w:rPr>
        <w:t>5</w:t>
      </w:r>
      <w:r w:rsidR="00FD3A86">
        <w:rPr>
          <w:b/>
          <w:color w:val="auto"/>
          <w:sz w:val="28"/>
          <w:szCs w:val="28"/>
          <w:lang w:val="da-DK"/>
        </w:rPr>
        <w:t xml:space="preserve">. </w:t>
      </w:r>
      <w:r w:rsidR="009D1AC5">
        <w:rPr>
          <w:b/>
          <w:color w:val="auto"/>
          <w:sz w:val="28"/>
          <w:szCs w:val="28"/>
          <w:lang w:val="da-DK"/>
        </w:rPr>
        <w:t>dec.</w:t>
      </w:r>
    </w:p>
    <w:p w14:paraId="0AF87C03" w14:textId="77777777" w:rsidR="002B265C" w:rsidRDefault="002B265C" w:rsidP="009D1AC5">
      <w:pPr>
        <w:pStyle w:val="DateTime"/>
        <w:rPr>
          <w:b/>
          <w:i/>
          <w:iCs/>
          <w:color w:val="auto"/>
          <w:sz w:val="40"/>
          <w:szCs w:val="40"/>
          <w:lang w:val="da-DK"/>
        </w:rPr>
      </w:pPr>
    </w:p>
    <w:p w14:paraId="757DCA01" w14:textId="77777777" w:rsidR="002B265C" w:rsidRDefault="002B265C" w:rsidP="009D1AC5">
      <w:pPr>
        <w:pStyle w:val="DateTime"/>
        <w:rPr>
          <w:b/>
          <w:i/>
          <w:iCs/>
          <w:color w:val="auto"/>
          <w:sz w:val="40"/>
          <w:szCs w:val="40"/>
          <w:lang w:val="da-DK"/>
        </w:rPr>
      </w:pPr>
    </w:p>
    <w:p w14:paraId="3E85F91F" w14:textId="4A9DBDC1" w:rsidR="00D35DF5" w:rsidRDefault="002B265C" w:rsidP="009D1AC5">
      <w:pPr>
        <w:pStyle w:val="DateTime"/>
        <w:rPr>
          <w:b/>
          <w:i/>
          <w:iCs/>
          <w:color w:val="FF0000"/>
          <w:sz w:val="40"/>
          <w:szCs w:val="40"/>
          <w:lang w:val="da-DK"/>
        </w:rPr>
      </w:pPr>
      <w:r w:rsidRPr="00FD3A86">
        <w:rPr>
          <w:b/>
          <w:i/>
          <w:iCs/>
          <w:color w:val="FF0000"/>
          <w:sz w:val="40"/>
          <w:szCs w:val="40"/>
          <w:lang w:val="da-DK"/>
        </w:rPr>
        <w:t>Julefrokost t</w:t>
      </w:r>
      <w:r w:rsidR="009D1AC5">
        <w:rPr>
          <w:b/>
          <w:i/>
          <w:iCs/>
          <w:color w:val="FF0000"/>
          <w:sz w:val="40"/>
          <w:szCs w:val="40"/>
          <w:lang w:val="da-DK"/>
        </w:rPr>
        <w:t>i</w:t>
      </w:r>
      <w:r w:rsidRPr="00FD3A86">
        <w:rPr>
          <w:b/>
          <w:i/>
          <w:iCs/>
          <w:color w:val="FF0000"/>
          <w:sz w:val="40"/>
          <w:szCs w:val="40"/>
          <w:lang w:val="da-DK"/>
        </w:rPr>
        <w:t xml:space="preserve">rsdag den </w:t>
      </w:r>
      <w:r w:rsidR="009D1AC5">
        <w:rPr>
          <w:b/>
          <w:i/>
          <w:iCs/>
          <w:color w:val="FF0000"/>
          <w:sz w:val="40"/>
          <w:szCs w:val="40"/>
          <w:lang w:val="da-DK"/>
        </w:rPr>
        <w:t>20</w:t>
      </w:r>
      <w:r w:rsidRPr="00FD3A86">
        <w:rPr>
          <w:b/>
          <w:i/>
          <w:iCs/>
          <w:color w:val="FF0000"/>
          <w:sz w:val="40"/>
          <w:szCs w:val="40"/>
          <w:lang w:val="da-DK"/>
        </w:rPr>
        <w:t>. december</w:t>
      </w:r>
    </w:p>
    <w:p w14:paraId="58E5F044" w14:textId="376E45A2" w:rsidR="002B265C" w:rsidRPr="00D35DF5" w:rsidRDefault="002B265C" w:rsidP="009D1AC5">
      <w:pPr>
        <w:pStyle w:val="DateTime"/>
        <w:rPr>
          <w:b/>
          <w:i/>
          <w:iCs/>
          <w:color w:val="FF0000"/>
          <w:sz w:val="40"/>
          <w:szCs w:val="40"/>
          <w:lang w:val="da-DK"/>
        </w:rPr>
      </w:pPr>
      <w:r w:rsidRPr="00FD3A86">
        <w:rPr>
          <w:b/>
          <w:color w:val="FF0000"/>
          <w:sz w:val="32"/>
          <w:szCs w:val="32"/>
          <w:lang w:val="da-DK"/>
        </w:rPr>
        <w:t>Kl.1</w:t>
      </w:r>
      <w:r w:rsidR="009D1AC5">
        <w:rPr>
          <w:b/>
          <w:color w:val="FF0000"/>
          <w:sz w:val="32"/>
          <w:szCs w:val="32"/>
          <w:lang w:val="da-DK"/>
        </w:rPr>
        <w:t>4.30</w:t>
      </w:r>
      <w:r w:rsidRPr="00FD3A86">
        <w:rPr>
          <w:b/>
          <w:color w:val="FF0000"/>
          <w:sz w:val="32"/>
          <w:szCs w:val="32"/>
          <w:lang w:val="da-DK"/>
        </w:rPr>
        <w:t xml:space="preserve"> (efter skole) og til kl.1</w:t>
      </w:r>
      <w:r w:rsidR="009D1AC5">
        <w:rPr>
          <w:b/>
          <w:color w:val="FF0000"/>
          <w:sz w:val="32"/>
          <w:szCs w:val="32"/>
          <w:lang w:val="da-DK"/>
        </w:rPr>
        <w:t>7.0</w:t>
      </w:r>
      <w:r w:rsidRPr="00FD3A86">
        <w:rPr>
          <w:b/>
          <w:color w:val="FF0000"/>
          <w:sz w:val="32"/>
          <w:szCs w:val="32"/>
          <w:lang w:val="da-DK"/>
        </w:rPr>
        <w:t>0</w:t>
      </w:r>
    </w:p>
    <w:p w14:paraId="083F3899" w14:textId="77777777" w:rsidR="002B265C" w:rsidRPr="00803E92" w:rsidRDefault="002B265C" w:rsidP="009D1AC5">
      <w:pPr>
        <w:pStyle w:val="DateTime"/>
        <w:rPr>
          <w:b/>
          <w:color w:val="auto"/>
          <w:sz w:val="32"/>
          <w:szCs w:val="32"/>
          <w:lang w:val="da-DK"/>
        </w:rPr>
      </w:pPr>
    </w:p>
    <w:p w14:paraId="7C6AFB87" w14:textId="77777777" w:rsidR="002B265C" w:rsidRDefault="002B265C" w:rsidP="009D1AC5">
      <w:pPr>
        <w:pStyle w:val="AdditionalInformation"/>
        <w:rPr>
          <w:b/>
          <w:color w:val="auto"/>
          <w:sz w:val="32"/>
          <w:szCs w:val="32"/>
          <w:lang w:val="da-DK"/>
        </w:rPr>
      </w:pPr>
      <w:r w:rsidRPr="00803E92">
        <w:rPr>
          <w:b/>
          <w:color w:val="FF0000"/>
          <w:sz w:val="32"/>
          <w:szCs w:val="32"/>
          <w:lang w:val="da-DK"/>
        </w:rPr>
        <w:t xml:space="preserve">Vi har pakkeleg, </w:t>
      </w:r>
      <w:r w:rsidRPr="00803E92">
        <w:rPr>
          <w:b/>
          <w:color w:val="auto"/>
          <w:sz w:val="32"/>
          <w:szCs w:val="32"/>
          <w:lang w:val="da-DK"/>
        </w:rPr>
        <w:t>vil du deltage i legen skal du medbringe en pakke til max. 20kr.</w:t>
      </w:r>
    </w:p>
    <w:p w14:paraId="2F4061DB" w14:textId="77777777" w:rsidR="002B265C" w:rsidRPr="00803E92" w:rsidRDefault="002B265C" w:rsidP="009D1AC5">
      <w:pPr>
        <w:pStyle w:val="AdditionalInformation"/>
        <w:rPr>
          <w:b/>
          <w:color w:val="auto"/>
          <w:sz w:val="32"/>
          <w:szCs w:val="32"/>
          <w:lang w:val="da-DK"/>
        </w:rPr>
      </w:pPr>
    </w:p>
    <w:p w14:paraId="3F0E0775" w14:textId="63D3E0A1" w:rsidR="002B265C" w:rsidRPr="00FD3A86" w:rsidRDefault="009D1AC5" w:rsidP="009D1AC5">
      <w:pPr>
        <w:pStyle w:val="AdditionalInformation"/>
        <w:rPr>
          <w:b/>
          <w:color w:val="auto"/>
          <w:sz w:val="32"/>
          <w:szCs w:val="32"/>
          <w:lang w:val="da-DK"/>
        </w:rPr>
      </w:pPr>
      <w:r>
        <w:rPr>
          <w:b/>
          <w:color w:val="auto"/>
          <w:sz w:val="32"/>
          <w:szCs w:val="32"/>
          <w:lang w:val="da-DK"/>
        </w:rPr>
        <w:t>Vi har solgt julekalendere igen i år og tjent penge, så derfor er det helt gratis, at deltag i julefrokost</w:t>
      </w:r>
    </w:p>
    <w:p w14:paraId="2532EF7A" w14:textId="77777777" w:rsidR="00803E92" w:rsidRPr="00CE27F2" w:rsidRDefault="00803E92" w:rsidP="009D1AC5">
      <w:pPr>
        <w:pStyle w:val="AdditionalInformation"/>
        <w:rPr>
          <w:b/>
          <w:color w:val="auto"/>
          <w:sz w:val="32"/>
          <w:szCs w:val="32"/>
          <w:lang w:val="da-DK"/>
        </w:rPr>
      </w:pPr>
    </w:p>
    <w:p w14:paraId="58B1F8B0" w14:textId="6C8CDD0A" w:rsidR="00CF1B1B" w:rsidRDefault="00803E92" w:rsidP="009D1AC5">
      <w:pPr>
        <w:pStyle w:val="AdditionalInformation"/>
        <w:rPr>
          <w:b/>
          <w:color w:val="FF0000"/>
          <w:sz w:val="28"/>
          <w:szCs w:val="28"/>
          <w:lang w:val="da-DK"/>
        </w:rPr>
      </w:pPr>
      <w:r w:rsidRPr="00803E92">
        <w:rPr>
          <w:b/>
          <w:color w:val="FF0000"/>
          <w:sz w:val="28"/>
          <w:szCs w:val="28"/>
          <w:lang w:val="da-DK"/>
        </w:rPr>
        <w:t>M</w:t>
      </w:r>
      <w:r w:rsidR="00D35DF5">
        <w:rPr>
          <w:b/>
          <w:color w:val="FF0000"/>
          <w:sz w:val="28"/>
          <w:szCs w:val="28"/>
          <w:lang w:val="da-DK"/>
        </w:rPr>
        <w:t>ed</w:t>
      </w:r>
      <w:r w:rsidRPr="00803E92">
        <w:rPr>
          <w:b/>
          <w:color w:val="FF0000"/>
          <w:sz w:val="28"/>
          <w:szCs w:val="28"/>
          <w:lang w:val="da-DK"/>
        </w:rPr>
        <w:t xml:space="preserve"> Kærlige julehilsn</w:t>
      </w:r>
      <w:r w:rsidR="00D35DF5">
        <w:rPr>
          <w:b/>
          <w:color w:val="FF0000"/>
          <w:sz w:val="28"/>
          <w:szCs w:val="28"/>
          <w:lang w:val="da-DK"/>
        </w:rPr>
        <w:t xml:space="preserve">er </w:t>
      </w:r>
      <w:r w:rsidRPr="00803E92">
        <w:rPr>
          <w:b/>
          <w:color w:val="FF0000"/>
          <w:sz w:val="28"/>
          <w:szCs w:val="28"/>
          <w:lang w:val="da-DK"/>
        </w:rPr>
        <w:t>Jette</w:t>
      </w:r>
      <w:r w:rsidR="00FD3A86">
        <w:rPr>
          <w:b/>
          <w:color w:val="FF0000"/>
          <w:sz w:val="28"/>
          <w:szCs w:val="28"/>
          <w:lang w:val="da-DK"/>
        </w:rPr>
        <w:t xml:space="preserve"> og Co</w:t>
      </w:r>
    </w:p>
    <w:p w14:paraId="1408F5CF" w14:textId="36CAB28F" w:rsidR="00FD3A86" w:rsidRDefault="00FD3A86" w:rsidP="009D1AC5">
      <w:pPr>
        <w:pStyle w:val="AdditionalInformation"/>
        <w:rPr>
          <w:b/>
          <w:color w:val="FF0000"/>
          <w:sz w:val="28"/>
          <w:szCs w:val="28"/>
          <w:lang w:val="da-DK"/>
        </w:rPr>
      </w:pPr>
    </w:p>
    <w:p w14:paraId="5E2AB3FE" w14:textId="525D6B69" w:rsidR="00FD3A86" w:rsidRDefault="003B50A3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>HUSK</w:t>
      </w:r>
      <w:r w:rsidR="00843142">
        <w:rPr>
          <w:b/>
          <w:color w:val="auto"/>
          <w:sz w:val="28"/>
          <w:szCs w:val="28"/>
          <w:lang w:val="da-DK"/>
        </w:rPr>
        <w:t>!!!!</w:t>
      </w:r>
      <w:r w:rsidRPr="009D1AC5">
        <w:rPr>
          <w:b/>
          <w:color w:val="auto"/>
          <w:sz w:val="24"/>
          <w:szCs w:val="24"/>
          <w:lang w:val="da-DK"/>
        </w:rPr>
        <w:t xml:space="preserve"> </w:t>
      </w:r>
      <w:r w:rsidR="00803E92" w:rsidRPr="009D1AC5">
        <w:rPr>
          <w:b/>
          <w:color w:val="auto"/>
          <w:sz w:val="24"/>
          <w:szCs w:val="24"/>
          <w:lang w:val="da-DK"/>
        </w:rPr>
        <w:t>afleverer kun nederste del</w:t>
      </w:r>
      <w:r>
        <w:rPr>
          <w:b/>
          <w:color w:val="auto"/>
          <w:sz w:val="28"/>
          <w:szCs w:val="28"/>
          <w:lang w:val="da-DK"/>
        </w:rPr>
        <w:t xml:space="preserve"> </w:t>
      </w:r>
      <w:r w:rsidRPr="003B50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auto"/>
          <w:sz w:val="28"/>
          <w:szCs w:val="28"/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EE7CB3" w14:textId="79AA6EC1" w:rsidR="009D1AC5" w:rsidRDefault="009D1AC5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>-----------------------------------------------------------------------------------</w:t>
      </w:r>
    </w:p>
    <w:p w14:paraId="7B682EEB" w14:textId="77777777" w:rsidR="009D1AC5" w:rsidRDefault="009D1AC5" w:rsidP="009D1AC5">
      <w:pPr>
        <w:pStyle w:val="AdditionalInformation"/>
        <w:jc w:val="left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 xml:space="preserve">             </w:t>
      </w:r>
    </w:p>
    <w:p w14:paraId="478C4DBF" w14:textId="6A335F8A" w:rsidR="009D1AC5" w:rsidRPr="00FD3A86" w:rsidRDefault="009D1AC5" w:rsidP="009D1AC5">
      <w:pPr>
        <w:pStyle w:val="AdditionalInformation"/>
        <w:jc w:val="left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 xml:space="preserve">                1</w:t>
      </w:r>
      <w:r w:rsidRPr="00FD3A86">
        <w:rPr>
          <w:b/>
          <w:color w:val="auto"/>
          <w:sz w:val="28"/>
          <w:szCs w:val="28"/>
          <w:lang w:val="da-DK"/>
        </w:rPr>
        <w:t xml:space="preserve">. Jeg vil gerne med på </w:t>
      </w:r>
      <w:r w:rsidRPr="00843142">
        <w:rPr>
          <w:b/>
          <w:color w:val="FF0000"/>
          <w:sz w:val="28"/>
          <w:szCs w:val="28"/>
          <w:lang w:val="da-DK"/>
        </w:rPr>
        <w:t>OSE</w:t>
      </w:r>
      <w:r>
        <w:rPr>
          <w:b/>
          <w:color w:val="FF0000"/>
          <w:sz w:val="28"/>
          <w:szCs w:val="28"/>
          <w:lang w:val="da-DK"/>
        </w:rPr>
        <w:t>`</w:t>
      </w:r>
      <w:r w:rsidRPr="00843142">
        <w:rPr>
          <w:b/>
          <w:color w:val="FF0000"/>
          <w:sz w:val="28"/>
          <w:szCs w:val="28"/>
          <w:lang w:val="da-DK"/>
        </w:rPr>
        <w:t xml:space="preserve"> TURen </w:t>
      </w:r>
      <w:r w:rsidRPr="00FD3A86">
        <w:rPr>
          <w:b/>
          <w:color w:val="auto"/>
          <w:sz w:val="28"/>
          <w:szCs w:val="28"/>
          <w:lang w:val="da-DK"/>
        </w:rPr>
        <w:t xml:space="preserve">til Kolding storcenter de. </w:t>
      </w:r>
      <w:r>
        <w:rPr>
          <w:b/>
          <w:color w:val="auto"/>
          <w:sz w:val="28"/>
          <w:szCs w:val="28"/>
          <w:lang w:val="da-DK"/>
        </w:rPr>
        <w:t>9</w:t>
      </w:r>
      <w:r w:rsidRPr="00FD3A86">
        <w:rPr>
          <w:b/>
          <w:color w:val="auto"/>
          <w:sz w:val="28"/>
          <w:szCs w:val="28"/>
          <w:lang w:val="da-DK"/>
        </w:rPr>
        <w:t>. dec.</w:t>
      </w:r>
    </w:p>
    <w:p w14:paraId="6C8F821C" w14:textId="77777777" w:rsidR="009D1AC5" w:rsidRPr="00FD3A86" w:rsidRDefault="009D1AC5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1F3DF177" w14:textId="2665140F" w:rsidR="009D1AC5" w:rsidRPr="00FD3A86" w:rsidRDefault="009D1AC5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 w:rsidRPr="00FD3A86">
        <w:rPr>
          <w:b/>
          <w:color w:val="auto"/>
          <w:sz w:val="28"/>
          <w:szCs w:val="28"/>
          <w:lang w:val="da-DK"/>
        </w:rPr>
        <w:t>NAVN: _______________</w:t>
      </w:r>
      <w:r>
        <w:rPr>
          <w:b/>
          <w:color w:val="auto"/>
          <w:sz w:val="28"/>
          <w:szCs w:val="28"/>
          <w:lang w:val="da-DK"/>
        </w:rPr>
        <w:t>_____________       JA ___ NEJ ___</w:t>
      </w:r>
    </w:p>
    <w:p w14:paraId="765C4A4C" w14:textId="33F39E90" w:rsidR="00FD3A86" w:rsidRDefault="00FD3A86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6D9D4EA3" w14:textId="77777777" w:rsidR="009D1AC5" w:rsidRDefault="009D1AC5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65B93001" w14:textId="7362E4E2" w:rsidR="00803E92" w:rsidRPr="00FD3A86" w:rsidRDefault="009D1AC5" w:rsidP="009D1AC5">
      <w:pPr>
        <w:pStyle w:val="AdditionalInformation"/>
        <w:jc w:val="left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 xml:space="preserve">                2</w:t>
      </w:r>
      <w:r w:rsidR="00803E92" w:rsidRPr="00FD3A86">
        <w:rPr>
          <w:b/>
          <w:color w:val="auto"/>
          <w:sz w:val="28"/>
          <w:szCs w:val="28"/>
          <w:lang w:val="da-DK"/>
        </w:rPr>
        <w:t xml:space="preserve">.Jeg vil gerne deltage </w:t>
      </w:r>
      <w:r w:rsidR="00803E92" w:rsidRPr="00FD3A86">
        <w:rPr>
          <w:b/>
          <w:color w:val="FF0000"/>
          <w:sz w:val="28"/>
          <w:szCs w:val="28"/>
          <w:lang w:val="da-DK"/>
        </w:rPr>
        <w:t xml:space="preserve">i </w:t>
      </w:r>
      <w:r w:rsidR="00803E92" w:rsidRPr="009D1AC5">
        <w:rPr>
          <w:b/>
          <w:color w:val="FF0000"/>
          <w:sz w:val="32"/>
          <w:szCs w:val="32"/>
          <w:lang w:val="da-DK"/>
        </w:rPr>
        <w:t>julefrokosten</w:t>
      </w:r>
      <w:r w:rsidR="00803E92" w:rsidRPr="00FD3A86">
        <w:rPr>
          <w:b/>
          <w:color w:val="FF0000"/>
          <w:sz w:val="28"/>
          <w:szCs w:val="28"/>
          <w:lang w:val="da-DK"/>
        </w:rPr>
        <w:t xml:space="preserve"> </w:t>
      </w:r>
      <w:r w:rsidR="00803E92" w:rsidRPr="00FD3A86">
        <w:rPr>
          <w:b/>
          <w:color w:val="auto"/>
          <w:sz w:val="28"/>
          <w:szCs w:val="28"/>
          <w:lang w:val="da-DK"/>
        </w:rPr>
        <w:t xml:space="preserve">den </w:t>
      </w:r>
      <w:r>
        <w:rPr>
          <w:b/>
          <w:color w:val="auto"/>
          <w:sz w:val="28"/>
          <w:szCs w:val="28"/>
          <w:lang w:val="da-DK"/>
        </w:rPr>
        <w:t>20</w:t>
      </w:r>
      <w:r w:rsidR="00803E92" w:rsidRPr="00FD3A86">
        <w:rPr>
          <w:b/>
          <w:color w:val="auto"/>
          <w:sz w:val="28"/>
          <w:szCs w:val="28"/>
          <w:lang w:val="da-DK"/>
        </w:rPr>
        <w:t>. dec.</w:t>
      </w:r>
    </w:p>
    <w:p w14:paraId="49DA64B2" w14:textId="77777777" w:rsidR="00FD3A86" w:rsidRPr="00FD3A86" w:rsidRDefault="00FD3A86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0712F3D9" w14:textId="477F206B" w:rsidR="00FD3A86" w:rsidRDefault="00803E92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  <w:r w:rsidRPr="00FD3A86">
        <w:rPr>
          <w:b/>
          <w:color w:val="auto"/>
          <w:sz w:val="28"/>
          <w:szCs w:val="28"/>
          <w:lang w:val="da-DK"/>
        </w:rPr>
        <w:t>NAVN: ____________________________</w:t>
      </w:r>
      <w:r w:rsidR="00843142">
        <w:rPr>
          <w:b/>
          <w:color w:val="auto"/>
          <w:sz w:val="28"/>
          <w:szCs w:val="28"/>
          <w:lang w:val="da-DK"/>
        </w:rPr>
        <w:t xml:space="preserve">       JA ___ NEJ ___</w:t>
      </w:r>
    </w:p>
    <w:p w14:paraId="60D9F25A" w14:textId="77777777" w:rsidR="009D1AC5" w:rsidRPr="00FD3A86" w:rsidRDefault="009D1AC5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012E13D9" w14:textId="77777777" w:rsidR="00FD3A86" w:rsidRPr="00FD3A86" w:rsidRDefault="00FD3A86" w:rsidP="009D1AC5">
      <w:pPr>
        <w:pStyle w:val="AdditionalInformation"/>
        <w:rPr>
          <w:b/>
          <w:color w:val="auto"/>
          <w:sz w:val="28"/>
          <w:szCs w:val="28"/>
          <w:lang w:val="da-DK"/>
        </w:rPr>
      </w:pPr>
    </w:p>
    <w:p w14:paraId="372BBE34" w14:textId="77777777" w:rsidR="00803E92" w:rsidRPr="00CE27F2" w:rsidRDefault="00803E92" w:rsidP="00803E92">
      <w:pPr>
        <w:pStyle w:val="AdditionalInformation"/>
        <w:jc w:val="left"/>
        <w:rPr>
          <w:b/>
          <w:color w:val="auto"/>
          <w:sz w:val="28"/>
          <w:szCs w:val="28"/>
          <w:lang w:val="da-DK"/>
        </w:rPr>
      </w:pPr>
    </w:p>
    <w:p w14:paraId="4C34BF22" w14:textId="77777777" w:rsidR="00803E92" w:rsidRDefault="00803E92" w:rsidP="00803E92">
      <w:pPr>
        <w:pStyle w:val="AdditionalInformation"/>
        <w:jc w:val="left"/>
        <w:rPr>
          <w:b/>
          <w:sz w:val="28"/>
          <w:szCs w:val="28"/>
          <w:lang w:val="da-DK"/>
        </w:rPr>
      </w:pPr>
    </w:p>
    <w:p w14:paraId="276868FD" w14:textId="77777777" w:rsidR="00640B73" w:rsidRDefault="00640B73" w:rsidP="00FD3A86">
      <w:pPr>
        <w:spacing w:after="0"/>
      </w:pPr>
    </w:p>
    <w:sectPr w:rsidR="00640B73" w:rsidSect="002B265C">
      <w:footerReference w:type="default" r:id="rId11"/>
      <w:footerReference w:type="first" r:id="rId12"/>
      <w:pgSz w:w="11906" w:h="16838" w:code="9"/>
      <w:pgMar w:top="720" w:right="720" w:bottom="720" w:left="720" w:header="720" w:footer="82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454B" w14:textId="77777777" w:rsidR="00B04FED" w:rsidRDefault="00B04FED">
      <w:pPr>
        <w:spacing w:after="0" w:line="240" w:lineRule="auto"/>
      </w:pPr>
      <w:r>
        <w:separator/>
      </w:r>
    </w:p>
  </w:endnote>
  <w:endnote w:type="continuationSeparator" w:id="0">
    <w:p w14:paraId="2C7973E4" w14:textId="77777777" w:rsidR="00B04FED" w:rsidRDefault="00B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C92E" w14:textId="77777777" w:rsidR="00DA56E6" w:rsidRDefault="00FF14A1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40B73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F8A" w14:textId="77777777" w:rsidR="00DA56E6" w:rsidRDefault="00FF14A1">
    <w:pPr>
      <w:pStyle w:val="Sidefo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5B71DCF6" wp14:editId="3A36BA96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ema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Kombinationstegning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Kombinationstegning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Kombinationstegning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Kombinationstegning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Kombinationstegning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Kombinationstegning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Kombinationstegning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Kombinationstegning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Kombinationstegning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Kombinationstegning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Kombinationstegning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Kombinationstegning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Kombinationstegning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Kombinationstegning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Kombinationstegning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155AE" id="Snemand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">
              <v:shape id="Kombinationstegning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Kombinationstegning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Kombinationstegning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Kombinationstegning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Kombinationstegning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Kombinationstegning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Kombinationstegning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Kombinationstegning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Kombinationstegning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Kombinationstegning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Kombinationstegning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Kombinationstegning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Kombinationstegning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Kombinationstegning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Kombinationstegning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C5D3" w14:textId="77777777" w:rsidR="00B04FED" w:rsidRDefault="00B04FED">
      <w:pPr>
        <w:spacing w:after="0" w:line="240" w:lineRule="auto"/>
      </w:pPr>
      <w:r>
        <w:separator/>
      </w:r>
    </w:p>
  </w:footnote>
  <w:footnote w:type="continuationSeparator" w:id="0">
    <w:p w14:paraId="22BB1EE6" w14:textId="77777777" w:rsidR="00B04FED" w:rsidRDefault="00B0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1365568">
    <w:abstractNumId w:val="9"/>
  </w:num>
  <w:num w:numId="2" w16cid:durableId="718090668">
    <w:abstractNumId w:val="7"/>
  </w:num>
  <w:num w:numId="3" w16cid:durableId="910115875">
    <w:abstractNumId w:val="6"/>
  </w:num>
  <w:num w:numId="4" w16cid:durableId="886572683">
    <w:abstractNumId w:val="5"/>
  </w:num>
  <w:num w:numId="5" w16cid:durableId="1613784011">
    <w:abstractNumId w:val="4"/>
  </w:num>
  <w:num w:numId="6" w16cid:durableId="767778767">
    <w:abstractNumId w:val="8"/>
  </w:num>
  <w:num w:numId="7" w16cid:durableId="1007824291">
    <w:abstractNumId w:val="3"/>
  </w:num>
  <w:num w:numId="8" w16cid:durableId="540017075">
    <w:abstractNumId w:val="2"/>
  </w:num>
  <w:num w:numId="9" w16cid:durableId="138765572">
    <w:abstractNumId w:val="1"/>
  </w:num>
  <w:num w:numId="10" w16cid:durableId="62535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2"/>
    <w:rsid w:val="00097B34"/>
    <w:rsid w:val="000F489C"/>
    <w:rsid w:val="00100404"/>
    <w:rsid w:val="0012306B"/>
    <w:rsid w:val="00137A15"/>
    <w:rsid w:val="0015564E"/>
    <w:rsid w:val="001A0FA9"/>
    <w:rsid w:val="00200F01"/>
    <w:rsid w:val="00216B1A"/>
    <w:rsid w:val="0029270F"/>
    <w:rsid w:val="002B265C"/>
    <w:rsid w:val="00391B29"/>
    <w:rsid w:val="003B1595"/>
    <w:rsid w:val="003B50A3"/>
    <w:rsid w:val="003D7813"/>
    <w:rsid w:val="003E790F"/>
    <w:rsid w:val="004701A8"/>
    <w:rsid w:val="004B6058"/>
    <w:rsid w:val="004B7838"/>
    <w:rsid w:val="004D1B5C"/>
    <w:rsid w:val="004F4F14"/>
    <w:rsid w:val="0055327E"/>
    <w:rsid w:val="005E0F10"/>
    <w:rsid w:val="005F19B8"/>
    <w:rsid w:val="00616BDE"/>
    <w:rsid w:val="00640B73"/>
    <w:rsid w:val="006B68CC"/>
    <w:rsid w:val="006D4957"/>
    <w:rsid w:val="006D6478"/>
    <w:rsid w:val="0076787E"/>
    <w:rsid w:val="007D079B"/>
    <w:rsid w:val="00803E92"/>
    <w:rsid w:val="00843142"/>
    <w:rsid w:val="00844CC8"/>
    <w:rsid w:val="00847C4D"/>
    <w:rsid w:val="008845D3"/>
    <w:rsid w:val="008E57C5"/>
    <w:rsid w:val="009601B4"/>
    <w:rsid w:val="009D1AC5"/>
    <w:rsid w:val="00B04FED"/>
    <w:rsid w:val="00B9556E"/>
    <w:rsid w:val="00C004DA"/>
    <w:rsid w:val="00CD51CB"/>
    <w:rsid w:val="00CF1B1B"/>
    <w:rsid w:val="00D20965"/>
    <w:rsid w:val="00D35DF5"/>
    <w:rsid w:val="00DA4028"/>
    <w:rsid w:val="00DA56E6"/>
    <w:rsid w:val="00DC36A3"/>
    <w:rsid w:val="00DE7579"/>
    <w:rsid w:val="00E61733"/>
    <w:rsid w:val="00ED0CB5"/>
    <w:rsid w:val="00F0642D"/>
    <w:rsid w:val="00F11651"/>
    <w:rsid w:val="00F84808"/>
    <w:rsid w:val="00FD3A86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4E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489C"/>
    <w:rPr>
      <w:color w:val="595959" w:themeColor="text1" w:themeTint="A6"/>
    </w:rPr>
  </w:style>
  <w:style w:type="paragraph" w:customStyle="1" w:styleId="Oplysningeromafsender">
    <w:name w:val="Oplysninger om afsender"/>
    <w:basedOn w:val="Normal"/>
    <w:next w:val="Normal"/>
    <w:link w:val="Tegnioplysningeromafsende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Tegnioplysningeromafsender">
    <w:name w:val="Tegn i oplysninger om afsender"/>
    <w:basedOn w:val="Standardskrifttypeiafsnit"/>
    <w:link w:val="Oplysningeromafsender"/>
    <w:uiPriority w:val="1"/>
    <w:rPr>
      <w:color w:val="404040" w:themeColor="text1" w:themeTint="BF"/>
    </w:rPr>
  </w:style>
  <w:style w:type="paragraph" w:styleId="Sidefod">
    <w:name w:val="footer"/>
    <w:basedOn w:val="Normal"/>
    <w:link w:val="SidefodTegn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SidefodTegn">
    <w:name w:val="Sidefod Tegn"/>
    <w:basedOn w:val="Standardskrifttypeiafsnit"/>
    <w:link w:val="Sidefod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2306B"/>
  </w:style>
  <w:style w:type="paragraph" w:styleId="Blokteks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2306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2306B"/>
    <w:rPr>
      <w:color w:val="404040" w:themeColor="text1" w:themeTint="BF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30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2306B"/>
    <w:rPr>
      <w:color w:val="404040" w:themeColor="text1" w:themeTint="BF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2306B"/>
    <w:rPr>
      <w:color w:val="404040" w:themeColor="text1" w:themeTint="BF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2306B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2306B"/>
    <w:rPr>
      <w:color w:val="404040" w:themeColor="text1" w:themeTint="BF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230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2306B"/>
    <w:rPr>
      <w:color w:val="404040" w:themeColor="text1" w:themeTint="BF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2306B"/>
    <w:rPr>
      <w:color w:val="404040" w:themeColor="text1" w:themeTint="BF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2306B"/>
    <w:rPr>
      <w:color w:val="404040" w:themeColor="text1" w:themeTint="BF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2306B"/>
    <w:rPr>
      <w:color w:val="404040" w:themeColor="text1" w:themeTint="BF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2306B"/>
    <w:rPr>
      <w:color w:val="404040" w:themeColor="text1" w:themeTint="BF"/>
    </w:rPr>
  </w:style>
  <w:style w:type="table" w:styleId="Farvetgitter">
    <w:name w:val="Colorful Grid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2306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306B"/>
    <w:rPr>
      <w:color w:val="404040" w:themeColor="text1" w:themeTint="BF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30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Mrkliste">
    <w:name w:val="Dark List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2306B"/>
  </w:style>
  <w:style w:type="character" w:customStyle="1" w:styleId="DatoTegn">
    <w:name w:val="Dato Tegn"/>
    <w:basedOn w:val="Standardskrifttypeiafsnit"/>
    <w:link w:val="Dato"/>
    <w:uiPriority w:val="99"/>
    <w:semiHidden/>
    <w:rsid w:val="0012306B"/>
    <w:rPr>
      <w:color w:val="404040" w:themeColor="text1" w:themeTint="BF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2306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2306B"/>
    <w:rPr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sid w:val="0012306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2306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306B"/>
    <w:rPr>
      <w:color w:val="404040" w:themeColor="text1" w:themeTint="BF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306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306B"/>
    <w:rPr>
      <w:color w:val="404040" w:themeColor="text1" w:themeTint="BF"/>
      <w:szCs w:val="20"/>
    </w:rPr>
  </w:style>
  <w:style w:type="table" w:styleId="Gittertabel1-lys">
    <w:name w:val="Grid Table 1 Light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3">
    <w:name w:val="Grid Table 3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306B"/>
    <w:rPr>
      <w:color w:val="404040" w:themeColor="text1" w:themeTint="B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2306B"/>
  </w:style>
  <w:style w:type="paragraph" w:styleId="HTML-adresse">
    <w:name w:val="HTML Address"/>
    <w:basedOn w:val="Normal"/>
    <w:link w:val="HTML-adresseTegn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2306B"/>
    <w:rPr>
      <w:i/>
      <w:iCs/>
      <w:color w:val="404040" w:themeColor="text1" w:themeTint="BF"/>
    </w:rPr>
  </w:style>
  <w:style w:type="character" w:styleId="HTML-citat">
    <w:name w:val="HTML Cite"/>
    <w:basedOn w:val="Standardskrifttypeiafsnit"/>
    <w:uiPriority w:val="99"/>
    <w:semiHidden/>
    <w:unhideWhenUsed/>
    <w:rsid w:val="0012306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2306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F489C"/>
    <w:rPr>
      <w:i/>
      <w:iCs/>
      <w:color w:val="783F0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2306B"/>
  </w:style>
  <w:style w:type="paragraph" w:styleId="Liste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2">
    <w:name w:val="List Table 2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3">
    <w:name w:val="List Table 3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afstand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2306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2306B"/>
    <w:rPr>
      <w:color w:val="404040" w:themeColor="text1" w:themeTint="BF"/>
    </w:rPr>
  </w:style>
  <w:style w:type="character" w:styleId="Sidetal">
    <w:name w:val="page number"/>
    <w:basedOn w:val="Standardskrifttypeiafsnit"/>
    <w:uiPriority w:val="99"/>
    <w:semiHidden/>
    <w:unhideWhenUsed/>
    <w:rsid w:val="0012306B"/>
  </w:style>
  <w:style w:type="table" w:styleId="Almindeligtabel1">
    <w:name w:val="Plain Table 1"/>
    <w:basedOn w:val="Tabel-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2306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2306B"/>
    <w:rPr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Standardskrifttypeiafsnit"/>
    <w:uiPriority w:val="99"/>
    <w:semiHidden/>
    <w:unhideWhenUsed/>
    <w:rsid w:val="0012306B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12306B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12306B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2306B"/>
    <w:pPr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0F489C"/>
    <w:rPr>
      <w:color w:val="595959" w:themeColor="text1" w:themeTint="A6"/>
      <w:shd w:val="clear" w:color="auto" w:fill="E6E6E6"/>
    </w:rPr>
  </w:style>
  <w:style w:type="paragraph" w:customStyle="1" w:styleId="DateTime">
    <w:name w:val="Date &amp; Time"/>
    <w:basedOn w:val="Normal"/>
    <w:qFormat/>
    <w:rsid w:val="00803E92"/>
    <w:pPr>
      <w:spacing w:after="0" w:line="240" w:lineRule="auto"/>
      <w:jc w:val="center"/>
    </w:pPr>
    <w:rPr>
      <w:rFonts w:asciiTheme="majorHAnsi" w:eastAsiaTheme="minorHAnsi" w:hAnsiTheme="majorHAnsi"/>
      <w:color w:val="7F7F7F" w:themeColor="text1" w:themeTint="80"/>
      <w:kern w:val="0"/>
      <w:sz w:val="44"/>
      <w:szCs w:val="44"/>
      <w:lang w:val="en-US" w:eastAsia="en-US"/>
      <w14:ligatures w14:val="none"/>
    </w:rPr>
  </w:style>
  <w:style w:type="paragraph" w:customStyle="1" w:styleId="AdditionalInformation">
    <w:name w:val="Additional Information"/>
    <w:basedOn w:val="Normal"/>
    <w:qFormat/>
    <w:rsid w:val="00803E92"/>
    <w:pPr>
      <w:spacing w:after="0" w:line="240" w:lineRule="auto"/>
      <w:jc w:val="center"/>
    </w:pPr>
    <w:rPr>
      <w:rFonts w:asciiTheme="majorHAnsi" w:eastAsiaTheme="minorHAnsi" w:hAnsiTheme="majorHAnsi"/>
      <w:color w:val="7F7F7F" w:themeColor="text1" w:themeTint="80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ha\AppData\Roaming\Microsoft\Templates\Jule-brevpapir%20(med%20snemand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15E9B12-E5F3-4985-85D8-AF8A8C23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Jule-brevpapir (med snemand)</Template>
  <TotalTime>0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2022-11-16T11:51:00Z</dcterms:created>
  <dcterms:modified xsi:type="dcterms:W3CDTF">2022-11-16T15:19:00Z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